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5FA8" w:rsidRDefault="000E5FA8" w:rsidP="001370A3">
      <w:pPr>
        <w:rPr>
          <w:rFonts w:ascii="Arial" w:hAnsi="Arial" w:cs="Arial"/>
          <w:color w:val="808080" w:themeColor="background1" w:themeShade="80"/>
          <w:sz w:val="52"/>
          <w:szCs w:val="40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1319B" wp14:editId="2188F096">
                <wp:simplePos x="0" y="0"/>
                <wp:positionH relativeFrom="margin">
                  <wp:posOffset>-180975</wp:posOffset>
                </wp:positionH>
                <wp:positionV relativeFrom="paragraph">
                  <wp:posOffset>332739</wp:posOffset>
                </wp:positionV>
                <wp:extent cx="7029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DA3E9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26.2pt" to="539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D352D1" w:rsidRPr="00540DBF" w:rsidRDefault="00532F40" w:rsidP="001370A3">
      <w:pPr>
        <w:rPr>
          <w:rFonts w:ascii="Arial" w:hAnsi="Arial" w:cs="Arial"/>
          <w:color w:val="808080" w:themeColor="background1" w:themeShade="80"/>
          <w:sz w:val="52"/>
          <w:szCs w:val="40"/>
        </w:rPr>
      </w:pPr>
      <w:r>
        <w:rPr>
          <w:rFonts w:ascii="Arial" w:hAnsi="Arial" w:cs="Arial"/>
          <w:color w:val="808080" w:themeColor="background1" w:themeShade="80"/>
          <w:sz w:val="52"/>
          <w:szCs w:val="40"/>
        </w:rPr>
        <w:t>&lt;Insert Your Name&gt;</w:t>
      </w:r>
    </w:p>
    <w:p w:rsidR="001370A3" w:rsidRPr="00540DBF" w:rsidRDefault="005319D2" w:rsidP="001370A3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hyperlink r:id="rId10" w:history="1">
        <w:r w:rsidR="00532F40" w:rsidRPr="00532F40">
          <w:rPr>
            <w:rStyle w:val="Hyperlink"/>
            <w:rFonts w:ascii="Arial" w:hAnsi="Arial" w:cs="Arial"/>
            <w:color w:val="808080" w:themeColor="background1" w:themeShade="80"/>
            <w:sz w:val="24"/>
            <w:szCs w:val="24"/>
            <w:u w:val="none"/>
          </w:rPr>
          <w:t>&lt;</w:t>
        </w:r>
        <w:r w:rsidR="00532F40">
          <w:rPr>
            <w:rStyle w:val="Hyperlink"/>
            <w:rFonts w:ascii="Arial" w:hAnsi="Arial" w:cs="Arial"/>
            <w:color w:val="808080" w:themeColor="background1" w:themeShade="80"/>
            <w:sz w:val="24"/>
            <w:szCs w:val="24"/>
            <w:u w:val="none"/>
          </w:rPr>
          <w:t xml:space="preserve">Insert </w:t>
        </w:r>
        <w:r w:rsidR="00532F40" w:rsidRPr="00532F40">
          <w:rPr>
            <w:rStyle w:val="Hyperlink"/>
            <w:rFonts w:ascii="Arial" w:hAnsi="Arial" w:cs="Arial"/>
            <w:color w:val="808080" w:themeColor="background1" w:themeShade="80"/>
            <w:sz w:val="24"/>
            <w:szCs w:val="24"/>
            <w:u w:val="none"/>
          </w:rPr>
          <w:t>Email</w:t>
        </w:r>
      </w:hyperlink>
      <w:r w:rsidR="00532F40" w:rsidRPr="00532F40">
        <w:rPr>
          <w:rStyle w:val="Hyperlink"/>
          <w:rFonts w:ascii="Arial" w:hAnsi="Arial" w:cs="Arial"/>
          <w:color w:val="808080" w:themeColor="background1" w:themeShade="80"/>
          <w:sz w:val="24"/>
          <w:szCs w:val="24"/>
          <w:u w:val="none"/>
        </w:rPr>
        <w:t xml:space="preserve"> Address&gt;</w:t>
      </w:r>
      <w:r w:rsidR="00540DBF" w:rsidRPr="00540DB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9103EC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540DBF" w:rsidRPr="00540DBF">
        <w:rPr>
          <w:rFonts w:ascii="Arial" w:hAnsi="Arial" w:cs="Arial"/>
          <w:color w:val="808080" w:themeColor="background1" w:themeShade="80"/>
          <w:sz w:val="24"/>
          <w:szCs w:val="24"/>
        </w:rPr>
        <w:t>I</w:t>
      </w:r>
      <w:r w:rsidR="00532F40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&lt;Insert your mobile number&gt;</w:t>
      </w:r>
      <w:r w:rsidR="00532F40">
        <w:rPr>
          <w:rFonts w:ascii="Arial" w:hAnsi="Arial" w:cs="Arial"/>
          <w:color w:val="808080" w:themeColor="background1" w:themeShade="80"/>
          <w:sz w:val="24"/>
          <w:szCs w:val="24"/>
        </w:rPr>
        <w:tab/>
        <w:t>I     &lt;Insert Suburb only</w:t>
      </w:r>
      <w:r w:rsidR="001370A3" w:rsidRPr="00540DB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r w:rsidR="00532F40">
        <w:rPr>
          <w:rFonts w:ascii="Arial" w:hAnsi="Arial" w:cs="Arial"/>
          <w:color w:val="808080" w:themeColor="background1" w:themeShade="80"/>
          <w:sz w:val="24"/>
          <w:szCs w:val="24"/>
        </w:rPr>
        <w:t>State&gt;</w:t>
      </w:r>
    </w:p>
    <w:p w:rsidR="00540DBF" w:rsidRDefault="00540DBF" w:rsidP="001370A3">
      <w:pPr>
        <w:rPr>
          <w:rFonts w:ascii="Arial" w:hAnsi="Arial" w:cs="Arial"/>
          <w:sz w:val="24"/>
          <w:szCs w:val="24"/>
        </w:rPr>
      </w:pPr>
    </w:p>
    <w:p w:rsidR="00540DBF" w:rsidRPr="00540DBF" w:rsidRDefault="00540DBF" w:rsidP="001370A3">
      <w:pPr>
        <w:rPr>
          <w:rFonts w:ascii="Arial" w:hAnsi="Arial" w:cs="Arial"/>
          <w:b/>
          <w:color w:val="808080" w:themeColor="background1" w:themeShade="80"/>
          <w:sz w:val="28"/>
          <w:szCs w:val="24"/>
        </w:rPr>
      </w:pPr>
      <w:r w:rsidRPr="00540DBF">
        <w:rPr>
          <w:rFonts w:ascii="Arial" w:hAnsi="Arial" w:cs="Arial"/>
          <w:b/>
          <w:color w:val="808080" w:themeColor="background1" w:themeShade="80"/>
          <w:sz w:val="28"/>
          <w:szCs w:val="24"/>
        </w:rPr>
        <w:t>Qualifications</w:t>
      </w:r>
    </w:p>
    <w:p w:rsidR="00540DBF" w:rsidRPr="00540DBF" w:rsidRDefault="00532F40" w:rsidP="00137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Title of Qualification&gt;</w:t>
      </w:r>
    </w:p>
    <w:p w:rsidR="00540DBF" w:rsidRDefault="00532F40" w:rsidP="00137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Institution&gt;</w:t>
      </w:r>
    </w:p>
    <w:p w:rsidR="00540DBF" w:rsidRDefault="00532F40" w:rsidP="00137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Period of Study&gt;</w:t>
      </w:r>
    </w:p>
    <w:p w:rsidR="005319D2" w:rsidRDefault="005319D2" w:rsidP="00137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&lt;Insert Title of </w:t>
      </w:r>
      <w:r>
        <w:rPr>
          <w:rFonts w:ascii="Arial" w:hAnsi="Arial" w:cs="Arial"/>
          <w:b/>
          <w:sz w:val="24"/>
          <w:szCs w:val="24"/>
        </w:rPr>
        <w:t>Short Course</w:t>
      </w:r>
      <w:r>
        <w:rPr>
          <w:rFonts w:ascii="Arial" w:hAnsi="Arial" w:cs="Arial"/>
          <w:b/>
          <w:sz w:val="24"/>
          <w:szCs w:val="24"/>
        </w:rPr>
        <w:t>&gt;</w:t>
      </w:r>
    </w:p>
    <w:p w:rsidR="005319D2" w:rsidRDefault="005319D2" w:rsidP="00137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&lt;Insert Title of </w:t>
      </w:r>
      <w:r>
        <w:rPr>
          <w:rFonts w:ascii="Arial" w:hAnsi="Arial" w:cs="Arial"/>
          <w:b/>
          <w:sz w:val="24"/>
          <w:szCs w:val="24"/>
        </w:rPr>
        <w:t>Short Course</w:t>
      </w:r>
      <w:r>
        <w:rPr>
          <w:rFonts w:ascii="Arial" w:hAnsi="Arial" w:cs="Arial"/>
          <w:b/>
          <w:sz w:val="24"/>
          <w:szCs w:val="24"/>
        </w:rPr>
        <w:t>&gt;</w:t>
      </w:r>
    </w:p>
    <w:p w:rsidR="00540DBF" w:rsidRDefault="00540DBF" w:rsidP="00137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94E9B" wp14:editId="522976A9">
                <wp:simplePos x="0" y="0"/>
                <wp:positionH relativeFrom="column">
                  <wp:posOffset>-161925</wp:posOffset>
                </wp:positionH>
                <wp:positionV relativeFrom="paragraph">
                  <wp:posOffset>117475</wp:posOffset>
                </wp:positionV>
                <wp:extent cx="69913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9A76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9.25pt" to="53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540DBF" w:rsidRDefault="00540DBF" w:rsidP="001370A3">
      <w:pPr>
        <w:rPr>
          <w:rFonts w:ascii="Arial" w:hAnsi="Arial" w:cs="Arial"/>
          <w:b/>
          <w:color w:val="808080" w:themeColor="background1" w:themeShade="80"/>
          <w:sz w:val="28"/>
          <w:szCs w:val="24"/>
        </w:rPr>
      </w:pPr>
      <w:r w:rsidRPr="00540DBF">
        <w:rPr>
          <w:rFonts w:ascii="Arial" w:hAnsi="Arial" w:cs="Arial"/>
          <w:b/>
          <w:color w:val="808080" w:themeColor="background1" w:themeShade="80"/>
          <w:sz w:val="28"/>
          <w:szCs w:val="24"/>
        </w:rPr>
        <w:t>Experience</w:t>
      </w:r>
    </w:p>
    <w:p w:rsidR="00540DBF" w:rsidRDefault="005319D2" w:rsidP="001370A3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&lt;Insert Name of Employer&gt;</w:t>
      </w:r>
    </w:p>
    <w:p w:rsidR="005319D2" w:rsidRDefault="005319D2" w:rsidP="00137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Suburb, State&gt;</w:t>
      </w:r>
    </w:p>
    <w:p w:rsidR="005319D2" w:rsidRDefault="005319D2" w:rsidP="00137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Period of Employment&gt;</w:t>
      </w:r>
    </w:p>
    <w:p w:rsidR="005319D2" w:rsidRDefault="005319D2" w:rsidP="00540D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employment Tasks at this role&gt;</w:t>
      </w:r>
    </w:p>
    <w:p w:rsidR="005319D2" w:rsidRDefault="005319D2" w:rsidP="005319D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employment Tasks at this role&gt;</w:t>
      </w:r>
    </w:p>
    <w:p w:rsidR="005319D2" w:rsidRDefault="005319D2" w:rsidP="005319D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employment Tasks at this role&gt;</w:t>
      </w:r>
    </w:p>
    <w:p w:rsidR="005319D2" w:rsidRDefault="005319D2" w:rsidP="005319D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employment Tasks at this role&gt;</w:t>
      </w:r>
    </w:p>
    <w:p w:rsidR="005319D2" w:rsidRDefault="005319D2" w:rsidP="005319D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employment Tasks at this role&gt;</w:t>
      </w:r>
    </w:p>
    <w:p w:rsidR="005319D2" w:rsidRDefault="005319D2" w:rsidP="005319D2">
      <w:pPr>
        <w:rPr>
          <w:rFonts w:ascii="Arial" w:hAnsi="Arial" w:cs="Arial"/>
          <w:b/>
          <w:sz w:val="24"/>
          <w:szCs w:val="24"/>
        </w:rPr>
      </w:pPr>
    </w:p>
    <w:p w:rsidR="005319D2" w:rsidRDefault="005319D2" w:rsidP="005319D2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&lt;Insert Name of Employer&gt;</w:t>
      </w:r>
    </w:p>
    <w:p w:rsidR="005319D2" w:rsidRDefault="005319D2" w:rsidP="00531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Suburb, State&gt;</w:t>
      </w:r>
    </w:p>
    <w:p w:rsidR="005319D2" w:rsidRDefault="005319D2" w:rsidP="00531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Period of Employment&gt;</w:t>
      </w:r>
    </w:p>
    <w:p w:rsidR="005319D2" w:rsidRDefault="005319D2" w:rsidP="005319D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employment Tasks at this role&gt;</w:t>
      </w:r>
    </w:p>
    <w:p w:rsidR="005319D2" w:rsidRDefault="005319D2" w:rsidP="005319D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employment Tasks at this role&gt;</w:t>
      </w:r>
    </w:p>
    <w:p w:rsidR="005319D2" w:rsidRDefault="005319D2" w:rsidP="005319D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employment Tasks at this role&gt;</w:t>
      </w:r>
    </w:p>
    <w:p w:rsidR="005319D2" w:rsidRDefault="005319D2" w:rsidP="005319D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employment Tasks at this role&gt;</w:t>
      </w:r>
    </w:p>
    <w:p w:rsidR="005319D2" w:rsidRDefault="005319D2" w:rsidP="005319D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employment Tasks at this role&gt;</w:t>
      </w:r>
    </w:p>
    <w:p w:rsidR="005319D2" w:rsidRDefault="005319D2" w:rsidP="005319D2">
      <w:pPr>
        <w:rPr>
          <w:rFonts w:ascii="Arial" w:hAnsi="Arial" w:cs="Arial"/>
          <w:b/>
          <w:sz w:val="24"/>
          <w:szCs w:val="24"/>
        </w:rPr>
      </w:pPr>
    </w:p>
    <w:p w:rsidR="005319D2" w:rsidRDefault="005319D2" w:rsidP="005319D2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&lt;Insert Name of Employer&gt;</w:t>
      </w:r>
    </w:p>
    <w:p w:rsidR="005319D2" w:rsidRDefault="005319D2" w:rsidP="00531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Suburb, State&gt;</w:t>
      </w:r>
    </w:p>
    <w:p w:rsidR="005319D2" w:rsidRDefault="005319D2" w:rsidP="005319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Period of Employment&gt;</w:t>
      </w:r>
    </w:p>
    <w:p w:rsidR="005319D2" w:rsidRDefault="005319D2" w:rsidP="005319D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employment Tasks at this role&gt;</w:t>
      </w:r>
    </w:p>
    <w:p w:rsidR="005319D2" w:rsidRDefault="005319D2" w:rsidP="005319D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&lt;Insert employment Tasks at this role&gt;</w:t>
      </w:r>
    </w:p>
    <w:p w:rsidR="005319D2" w:rsidRDefault="005319D2" w:rsidP="005319D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employment Tasks at this role&gt;</w:t>
      </w:r>
    </w:p>
    <w:p w:rsidR="005319D2" w:rsidRDefault="005319D2" w:rsidP="005319D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employment Tasks at this role&gt;</w:t>
      </w:r>
    </w:p>
    <w:p w:rsidR="005319D2" w:rsidRDefault="005319D2" w:rsidP="005319D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employment Tasks at this role&gt;</w:t>
      </w:r>
    </w:p>
    <w:p w:rsidR="005319D2" w:rsidRPr="005319D2" w:rsidRDefault="005319D2" w:rsidP="005319D2">
      <w:pPr>
        <w:rPr>
          <w:rFonts w:ascii="Arial" w:hAnsi="Arial" w:cs="Arial"/>
          <w:b/>
          <w:sz w:val="24"/>
          <w:szCs w:val="24"/>
        </w:rPr>
      </w:pPr>
    </w:p>
    <w:p w:rsidR="00E47C63" w:rsidRDefault="00E47C63" w:rsidP="00E47C63">
      <w:pPr>
        <w:ind w:left="360"/>
        <w:rPr>
          <w:rFonts w:ascii="Arial" w:hAnsi="Arial" w:cs="Arial"/>
          <w:b/>
          <w:color w:val="808080" w:themeColor="background1" w:themeShade="80"/>
          <w:sz w:val="28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4"/>
        </w:rPr>
        <w:t>Skills</w:t>
      </w:r>
    </w:p>
    <w:p w:rsidR="005319D2" w:rsidRDefault="005319D2" w:rsidP="00E47C6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your key skills&gt;</w:t>
      </w:r>
    </w:p>
    <w:p w:rsidR="005319D2" w:rsidRDefault="005319D2" w:rsidP="005319D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your key skills&gt;</w:t>
      </w:r>
    </w:p>
    <w:p w:rsidR="005319D2" w:rsidRDefault="005319D2" w:rsidP="005319D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your key skills&gt;</w:t>
      </w:r>
    </w:p>
    <w:p w:rsidR="005319D2" w:rsidRDefault="005319D2" w:rsidP="005319D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your key skills&gt;</w:t>
      </w:r>
    </w:p>
    <w:p w:rsidR="005319D2" w:rsidRDefault="005319D2" w:rsidP="005319D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your key skills&gt;</w:t>
      </w:r>
    </w:p>
    <w:p w:rsidR="00264C5C" w:rsidRPr="00264C5C" w:rsidRDefault="00264C5C" w:rsidP="005319D2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540DBF" w:rsidRDefault="009103EC" w:rsidP="00137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A0FE2" wp14:editId="4C000673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69913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47FD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1.25pt" to="54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540DBF" w:rsidRDefault="00540DBF" w:rsidP="001370A3">
      <w:pPr>
        <w:rPr>
          <w:rFonts w:ascii="Arial" w:hAnsi="Arial" w:cs="Arial"/>
          <w:b/>
          <w:sz w:val="24"/>
          <w:szCs w:val="24"/>
        </w:rPr>
      </w:pPr>
    </w:p>
    <w:p w:rsidR="009103EC" w:rsidRDefault="005319D2" w:rsidP="009103EC">
      <w:pPr>
        <w:rPr>
          <w:rFonts w:ascii="Arial" w:hAnsi="Arial" w:cs="Arial"/>
          <w:b/>
          <w:color w:val="808080" w:themeColor="background1" w:themeShade="80"/>
          <w:sz w:val="28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4"/>
        </w:rPr>
        <w:t>References</w:t>
      </w:r>
    </w:p>
    <w:p w:rsidR="009103EC" w:rsidRDefault="005319D2" w:rsidP="00137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Name of Referee&gt;</w:t>
      </w:r>
    </w:p>
    <w:p w:rsidR="009103EC" w:rsidRDefault="005319D2" w:rsidP="00137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Phone Number of Referee&gt;</w:t>
      </w:r>
    </w:p>
    <w:p w:rsidR="009103EC" w:rsidRDefault="005319D2" w:rsidP="00137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role of the referee and name of employer where they worked with you&gt;</w:t>
      </w:r>
    </w:p>
    <w:p w:rsidR="009103EC" w:rsidRDefault="009103EC" w:rsidP="001370A3">
      <w:pPr>
        <w:rPr>
          <w:rFonts w:ascii="Arial" w:hAnsi="Arial" w:cs="Arial"/>
          <w:b/>
          <w:sz w:val="24"/>
          <w:szCs w:val="24"/>
        </w:rPr>
      </w:pPr>
    </w:p>
    <w:p w:rsidR="005319D2" w:rsidRDefault="005319D2" w:rsidP="005319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Name of Referee&gt;</w:t>
      </w:r>
    </w:p>
    <w:p w:rsidR="005319D2" w:rsidRDefault="005319D2" w:rsidP="005319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Phone Number of Referee&gt;</w:t>
      </w:r>
    </w:p>
    <w:p w:rsidR="005319D2" w:rsidRDefault="005319D2" w:rsidP="005319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&lt;Insert role of the referee and name of employer where they worked with you&gt;</w:t>
      </w:r>
    </w:p>
    <w:p w:rsidR="005319D2" w:rsidRDefault="005319D2" w:rsidP="001370A3">
      <w:pPr>
        <w:rPr>
          <w:rFonts w:ascii="Arial" w:hAnsi="Arial" w:cs="Arial"/>
          <w:b/>
          <w:sz w:val="24"/>
          <w:szCs w:val="24"/>
        </w:rPr>
      </w:pPr>
    </w:p>
    <w:p w:rsidR="009103EC" w:rsidRPr="009103EC" w:rsidRDefault="009103EC" w:rsidP="001370A3">
      <w:pPr>
        <w:rPr>
          <w:rFonts w:ascii="Arial" w:hAnsi="Arial" w:cs="Arial"/>
          <w:b/>
          <w:sz w:val="24"/>
          <w:szCs w:val="24"/>
        </w:rPr>
      </w:pPr>
    </w:p>
    <w:sectPr w:rsidR="009103EC" w:rsidRPr="009103EC" w:rsidSect="00137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B6128"/>
    <w:multiLevelType w:val="hybridMultilevel"/>
    <w:tmpl w:val="1D00D9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503F11"/>
    <w:multiLevelType w:val="hybridMultilevel"/>
    <w:tmpl w:val="57DC1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A3"/>
    <w:rsid w:val="000E5FA8"/>
    <w:rsid w:val="001370A3"/>
    <w:rsid w:val="00264C5C"/>
    <w:rsid w:val="005319D2"/>
    <w:rsid w:val="00532F40"/>
    <w:rsid w:val="00540DBF"/>
    <w:rsid w:val="009103EC"/>
    <w:rsid w:val="00CF64F8"/>
    <w:rsid w:val="00D221FF"/>
    <w:rsid w:val="00D352D1"/>
    <w:rsid w:val="00E4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809D0-D976-40C3-A16B-DBE3CF39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0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John.smith@smith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c4b50b-82c7-4cf5-bee0-1d713af30a60">RXRHXREEFEJT-486-68</_dlc_DocId>
    <_dlc_DocIdUrl xmlns="49c4b50b-82c7-4cf5-bee0-1d713af30a60">
      <Url>http://intershare/se/_layouts/15/DocIdRedir.aspx?ID=RXRHXREEFEJT-486-68</Url>
      <Description>RXRHXREEFEJT-486-68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0c4df804-7b49-4951-823e-b111c4a0feba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C0A7BA009FE4EA3C34EF178CA81E5" ma:contentTypeVersion="0" ma:contentTypeDescription="Create a new document." ma:contentTypeScope="" ma:versionID="a76d5d4841b87aacb805b8b2c6168f83">
  <xsd:schema xmlns:xsd="http://www.w3.org/2001/XMLSchema" xmlns:xs="http://www.w3.org/2001/XMLSchema" xmlns:p="http://schemas.microsoft.com/office/2006/metadata/properties" xmlns:ns1="http://schemas.microsoft.com/sharepoint/v3" xmlns:ns2="49c4b50b-82c7-4cf5-bee0-1d713af30a60" targetNamespace="http://schemas.microsoft.com/office/2006/metadata/properties" ma:root="true" ma:fieldsID="ac7bec27ed276a3a946befd42849cf8b" ns1:_="" ns2:_="">
    <xsd:import namespace="http://schemas.microsoft.com/sharepoint/v3"/>
    <xsd:import namespace="49c4b50b-82c7-4cf5-bee0-1d713af30a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4b50b-82c7-4cf5-bee0-1d713af30a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A6162-F25E-4242-B025-F976EE980106}">
  <ds:schemaRefs>
    <ds:schemaRef ds:uri="49c4b50b-82c7-4cf5-bee0-1d713af30a60"/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1DD680-28DC-414D-8C03-B70CCD4A4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18782-7293-4E3C-9329-B82CBF743B7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49214FE-AE0F-4E4E-BB82-9A7B9C3E9A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1680E6-3247-4682-BEA5-F550751A9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c4b50b-82c7-4cf5-bee0-1d713af30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96002166.dotm</Template>
  <TotalTime>5</TotalTime>
  <Pages>2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ICSE Consultant</dc:creator>
  <cp:keywords/>
  <dc:description/>
  <cp:lastModifiedBy>David Clews</cp:lastModifiedBy>
  <cp:revision>2</cp:revision>
  <dcterms:created xsi:type="dcterms:W3CDTF">2017-03-07T02:13:00Z</dcterms:created>
  <dcterms:modified xsi:type="dcterms:W3CDTF">2017-03-07T02:13:00Z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0x010100BA1C0A7BA009FE4EA3C34EF178CA81E5</vt:lpwstr>
  </property>
  <property fmtid="{D5CDD505-2E9C-101B-9397-08002B2CF9AE}" pid="3" name="_dlc_DocIdItemGuid">
    <vt:lpwstr>5b5f5328-65fd-4e62-87ed-9db263c31ded</vt:lpwstr>
  </property>
</Properties>
</file>